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DF61" w14:textId="77777777" w:rsidR="00411951" w:rsidRP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u w:val="single"/>
          <w:lang w:val="en-US"/>
        </w:rPr>
      </w:pPr>
      <w:r w:rsidRPr="002E3087">
        <w:rPr>
          <w:rFonts w:ascii="Helvetica Neue Light" w:hAnsi="Helvetica Neue Light" w:cs="Z≈ hˇøà€Ö'1"/>
          <w:sz w:val="20"/>
          <w:u w:val="single"/>
          <w:lang w:val="en-US"/>
        </w:rPr>
        <w:t>Equal Opportunities Monitoring</w:t>
      </w:r>
    </w:p>
    <w:p w14:paraId="2B986508"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1068A0C0" w14:textId="77777777" w:rsidR="002E3087" w:rsidRP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u w:val="single"/>
          <w:lang w:val="en-US"/>
        </w:rPr>
      </w:pPr>
      <w:r w:rsidRPr="002E3087">
        <w:rPr>
          <w:rFonts w:ascii="Helvetica Neue Light" w:hAnsi="Helvetica Neue Light" w:cs="Z≈ hˇøà€Ö'1"/>
          <w:sz w:val="20"/>
          <w:u w:val="single"/>
          <w:lang w:val="en-US"/>
        </w:rPr>
        <w:t>Administrator</w:t>
      </w:r>
    </w:p>
    <w:p w14:paraId="18EBAC1C"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24367727"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Strange Town is committed to equal opportunities for all, irrespective of race, colour, ethnic or national origins, gender, marital status, sexuality, disability or age.</w:t>
      </w:r>
    </w:p>
    <w:p w14:paraId="5885E9DC"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24697CD5"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So that we can monitor the implementation of our policy, we would very much appreciate you completing and returning this monitoring sheet.</w:t>
      </w:r>
    </w:p>
    <w:p w14:paraId="7DE6BE08"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18154420"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This information will be treated in the strictest confidence and will be used only for statistical monitoring.  It is not part of the selection process and will be separated from the application prior to short-listing.</w:t>
      </w:r>
    </w:p>
    <w:p w14:paraId="02E345FD"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64009D86"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t>Male</w:t>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t>Female        (Please tick)</w:t>
      </w:r>
    </w:p>
    <w:p w14:paraId="06A81ABE"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African</w:t>
      </w:r>
    </w:p>
    <w:p w14:paraId="7A169534"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4F66F635"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Asian</w:t>
      </w:r>
    </w:p>
    <w:p w14:paraId="3C003515"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6F013AB2"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Caribbean</w:t>
      </w:r>
    </w:p>
    <w:p w14:paraId="1D35B73A"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30C2E996"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Chinese</w:t>
      </w:r>
    </w:p>
    <w:p w14:paraId="4087FE34"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3C2FDB25"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White European</w:t>
      </w:r>
    </w:p>
    <w:p w14:paraId="12F6F482"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270EDF71"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White other</w:t>
      </w:r>
    </w:p>
    <w:p w14:paraId="009EBF15"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6515319D"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Other</w:t>
      </w:r>
    </w:p>
    <w:p w14:paraId="791D3B96"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7183CFD7"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Please specify below</w:t>
      </w:r>
    </w:p>
    <w:p w14:paraId="68C9701A"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12DE7F2C"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_______________________________________________________________</w:t>
      </w:r>
    </w:p>
    <w:p w14:paraId="7CC179C5"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25698303"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5BD3DB16"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Age band: (please circle)</w:t>
      </w:r>
    </w:p>
    <w:p w14:paraId="6988C264"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3E9669A5"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18-24</w:t>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t>25-29</w:t>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t>30-36</w:t>
      </w:r>
    </w:p>
    <w:p w14:paraId="2B5FA753"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0FA2E077"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7689E961"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35-39</w:t>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t>40-44</w:t>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t>45-49</w:t>
      </w:r>
    </w:p>
    <w:p w14:paraId="23CB1844"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416E9D14"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4B8CE0D5"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50-54</w:t>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t>55-59</w:t>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t>60+</w:t>
      </w:r>
    </w:p>
    <w:p w14:paraId="769A19AD"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10D7FAEF"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Disability: Do you consider yourself to have a disability?    Yes/No</w:t>
      </w:r>
    </w:p>
    <w:p w14:paraId="48C26AAE"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p w14:paraId="65837677"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Where did you see this vacancy advertised?</w:t>
      </w:r>
      <w:r w:rsidR="00C92DB1">
        <w:rPr>
          <w:rFonts w:ascii="Helvetica Neue Light" w:hAnsi="Helvetica Neue Light" w:cs="Z≈ hˇøà€Ö'1"/>
          <w:sz w:val="20"/>
          <w:lang w:val="en-US"/>
        </w:rPr>
        <w:t xml:space="preserve">    _____________________________________________________</w:t>
      </w:r>
      <w:bookmarkStart w:id="0" w:name="_GoBack"/>
      <w:bookmarkEnd w:id="0"/>
    </w:p>
    <w:p w14:paraId="7F64AA96" w14:textId="77777777" w:rsid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r>
      <w:r>
        <w:rPr>
          <w:rFonts w:ascii="Helvetica Neue Light" w:hAnsi="Helvetica Neue Light" w:cs="Z≈ hˇøà€Ö'1"/>
          <w:sz w:val="20"/>
          <w:lang w:val="en-US"/>
        </w:rPr>
        <w:tab/>
      </w:r>
    </w:p>
    <w:p w14:paraId="53F14A41" w14:textId="77777777" w:rsidR="002E3087" w:rsidRPr="002E3087" w:rsidRDefault="002E3087" w:rsidP="00162DA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Neue Light" w:hAnsi="Helvetica Neue Light" w:cs="Z≈ hˇøà€Ö'1"/>
          <w:sz w:val="20"/>
          <w:lang w:val="en-US"/>
        </w:rPr>
      </w:pPr>
    </w:p>
    <w:sectPr w:rsidR="002E3087" w:rsidRPr="002E3087" w:rsidSect="006D331A">
      <w:headerReference w:type="even" r:id="rId8"/>
      <w:headerReference w:type="default" r:id="rId9"/>
      <w:footerReference w:type="even" r:id="rId10"/>
      <w:footerReference w:type="default" r:id="rId11"/>
      <w:headerReference w:type="first" r:id="rId12"/>
      <w:footerReference w:type="first" r:id="rId13"/>
      <w:pgSz w:w="11900" w:h="16820" w:code="9"/>
      <w:pgMar w:top="3638" w:right="1440" w:bottom="1560" w:left="709" w:header="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D2BDC" w14:textId="77777777" w:rsidR="00BD598A" w:rsidRDefault="00BD598A">
      <w:pPr>
        <w:spacing w:line="240" w:lineRule="auto"/>
      </w:pPr>
      <w:r>
        <w:separator/>
      </w:r>
    </w:p>
  </w:endnote>
  <w:endnote w:type="continuationSeparator" w:id="0">
    <w:p w14:paraId="1B8A5917" w14:textId="77777777" w:rsidR="00BD598A" w:rsidRDefault="00BD5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Z≈ hˇøà€Ö'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088F" w14:textId="77777777" w:rsidR="00232EEC" w:rsidRDefault="00232E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F51F" w14:textId="77777777" w:rsidR="002C3721" w:rsidRPr="0067486A" w:rsidRDefault="00232EEC" w:rsidP="00411951">
    <w:pPr>
      <w:pStyle w:val="Footer"/>
      <w:tabs>
        <w:tab w:val="clear" w:pos="4153"/>
        <w:tab w:val="clear" w:pos="8306"/>
        <w:tab w:val="center" w:pos="4500"/>
        <w:tab w:val="right" w:pos="9000"/>
      </w:tabs>
      <w:jc w:val="left"/>
      <w:rPr>
        <w:sz w:val="20"/>
      </w:rPr>
    </w:pPr>
    <w:r>
      <w:rPr>
        <w:noProof/>
        <w:sz w:val="20"/>
        <w:lang w:val="en-US"/>
      </w:rPr>
      <w:drawing>
        <wp:anchor distT="0" distB="0" distL="114300" distR="114300" simplePos="0" relativeHeight="251662336" behindDoc="1" locked="0" layoutInCell="1" allowOverlap="1" wp14:anchorId="5ABC9BCC" wp14:editId="10B1BFE6">
          <wp:simplePos x="0" y="0"/>
          <wp:positionH relativeFrom="column">
            <wp:posOffset>-450215</wp:posOffset>
          </wp:positionH>
          <wp:positionV relativeFrom="paragraph">
            <wp:posOffset>-445770</wp:posOffset>
          </wp:positionV>
          <wp:extent cx="7549515" cy="1035014"/>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88.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49515" cy="103501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5630A" w14:textId="77777777" w:rsidR="00232EEC" w:rsidRDefault="00232E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A92ED" w14:textId="77777777" w:rsidR="00BD598A" w:rsidRDefault="00BD598A">
      <w:pPr>
        <w:spacing w:line="240" w:lineRule="auto"/>
      </w:pPr>
      <w:r>
        <w:separator/>
      </w:r>
    </w:p>
  </w:footnote>
  <w:footnote w:type="continuationSeparator" w:id="0">
    <w:p w14:paraId="24F92FC8" w14:textId="77777777" w:rsidR="00BD598A" w:rsidRDefault="00BD59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39A5" w14:textId="77777777" w:rsidR="00232EEC" w:rsidRDefault="00232E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6D81" w14:textId="77777777" w:rsidR="002C3721" w:rsidRPr="00F86257" w:rsidRDefault="00232EEC" w:rsidP="00411951">
    <w:pPr>
      <w:pStyle w:val="Header"/>
      <w:tabs>
        <w:tab w:val="clear" w:pos="8306"/>
        <w:tab w:val="right" w:pos="8931"/>
      </w:tabs>
      <w:ind w:left="-1276" w:right="-1440"/>
    </w:pPr>
    <w:r>
      <w:rPr>
        <w:noProof/>
        <w:lang w:val="en-US"/>
      </w:rPr>
      <w:drawing>
        <wp:anchor distT="0" distB="0" distL="114300" distR="114300" simplePos="0" relativeHeight="251661312" behindDoc="1" locked="0" layoutInCell="1" allowOverlap="1" wp14:anchorId="2CF62F28" wp14:editId="7B7BE2E6">
          <wp:simplePos x="0" y="0"/>
          <wp:positionH relativeFrom="column">
            <wp:posOffset>-450215</wp:posOffset>
          </wp:positionH>
          <wp:positionV relativeFrom="paragraph">
            <wp:posOffset>0</wp:posOffset>
          </wp:positionV>
          <wp:extent cx="7555865" cy="19620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5.45.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8536" cy="1962781"/>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C3721">
      <w:rPr>
        <w:noProof/>
        <w:lang w:val="en-US"/>
      </w:rP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A706" w14:textId="77777777" w:rsidR="00232EEC" w:rsidRDefault="00232E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8A"/>
    <w:rsid w:val="00026A47"/>
    <w:rsid w:val="0007283D"/>
    <w:rsid w:val="000A56CA"/>
    <w:rsid w:val="00162DA3"/>
    <w:rsid w:val="001E49B6"/>
    <w:rsid w:val="00232EEC"/>
    <w:rsid w:val="002C3721"/>
    <w:rsid w:val="002E3087"/>
    <w:rsid w:val="003018BE"/>
    <w:rsid w:val="003B6A12"/>
    <w:rsid w:val="003E7475"/>
    <w:rsid w:val="00411951"/>
    <w:rsid w:val="004E55DC"/>
    <w:rsid w:val="005B311B"/>
    <w:rsid w:val="006D331A"/>
    <w:rsid w:val="009C5AFC"/>
    <w:rsid w:val="009F1F10"/>
    <w:rsid w:val="00A56BA8"/>
    <w:rsid w:val="00B215A2"/>
    <w:rsid w:val="00B71F49"/>
    <w:rsid w:val="00BD598A"/>
    <w:rsid w:val="00BE7297"/>
    <w:rsid w:val="00C92DB1"/>
    <w:rsid w:val="00D01E96"/>
    <w:rsid w:val="00D0226E"/>
    <w:rsid w:val="00D45A16"/>
    <w:rsid w:val="00D74A12"/>
    <w:rsid w:val="00D90B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DA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link w:val="Header"/>
    <w:uiPriority w:val="99"/>
    <w:rsid w:val="00F86257"/>
    <w:rPr>
      <w:lang w:eastAsia="en-US"/>
    </w:rPr>
  </w:style>
  <w:style w:type="paragraph" w:styleId="BalloonText">
    <w:name w:val="Balloon Text"/>
    <w:basedOn w:val="Normal"/>
    <w:link w:val="BalloonTextChar"/>
    <w:uiPriority w:val="99"/>
    <w:semiHidden/>
    <w:unhideWhenUsed/>
    <w:rsid w:val="00F862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86257"/>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link w:val="Header"/>
    <w:uiPriority w:val="99"/>
    <w:rsid w:val="00F86257"/>
    <w:rPr>
      <w:lang w:eastAsia="en-US"/>
    </w:rPr>
  </w:style>
  <w:style w:type="paragraph" w:styleId="BalloonText">
    <w:name w:val="Balloon Text"/>
    <w:basedOn w:val="Normal"/>
    <w:link w:val="BalloonTextChar"/>
    <w:uiPriority w:val="99"/>
    <w:semiHidden/>
    <w:unhideWhenUsed/>
    <w:rsid w:val="00F862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862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uth:Library:Containers:com.apple.mail:Data:Library:Mail%20Downloads:41FF5146-30AA-4D60-B425-F1F7FE1188AC:Strangetown%20Letterhead%20with%20logos%20address%20at%20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Strangetown Letterhead with logos address at bottom.dotx</Template>
  <TotalTime>16</TotalTime>
  <Pages>1</Pages>
  <Words>157</Words>
  <Characters>897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Hollyman</dc:creator>
  <cp:keywords/>
  <cp:lastModifiedBy>Ruth Hollyman</cp:lastModifiedBy>
  <cp:revision>3</cp:revision>
  <cp:lastPrinted>2016-01-29T09:01:00Z</cp:lastPrinted>
  <dcterms:created xsi:type="dcterms:W3CDTF">2016-04-12T15:24:00Z</dcterms:created>
  <dcterms:modified xsi:type="dcterms:W3CDTF">2016-04-14T11:32:00Z</dcterms:modified>
</cp:coreProperties>
</file>